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20A821FA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1030E6">
        <w:rPr>
          <w:rFonts w:ascii="Bookman Old Style" w:hAnsi="Bookman Old Style"/>
          <w:b/>
          <w:bCs/>
        </w:rPr>
        <w:t>11</w:t>
      </w:r>
      <w:r w:rsidR="0043085A" w:rsidRPr="0043085A">
        <w:rPr>
          <w:rFonts w:ascii="Bookman Old Style" w:hAnsi="Bookman Old Style"/>
          <w:b/>
          <w:bCs/>
        </w:rPr>
        <w:t xml:space="preserve"> au </w:t>
      </w:r>
      <w:r w:rsidR="009238C5">
        <w:rPr>
          <w:rFonts w:ascii="Bookman Old Style" w:hAnsi="Bookman Old Style"/>
          <w:b/>
          <w:bCs/>
        </w:rPr>
        <w:t>1</w:t>
      </w:r>
      <w:r w:rsidR="001030E6">
        <w:rPr>
          <w:rFonts w:ascii="Bookman Old Style" w:hAnsi="Bookman Old Style"/>
          <w:b/>
          <w:bCs/>
        </w:rPr>
        <w:t>7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9238C5">
        <w:rPr>
          <w:rFonts w:ascii="Bookman Old Style" w:hAnsi="Bookman Old Style"/>
          <w:b/>
          <w:bCs/>
        </w:rPr>
        <w:t>déc</w:t>
      </w:r>
      <w:r w:rsidR="00796959">
        <w:rPr>
          <w:rFonts w:ascii="Bookman Old Style" w:hAnsi="Bookman Old Style"/>
          <w:b/>
          <w:bCs/>
        </w:rPr>
        <w:t>em</w:t>
      </w:r>
      <w:r w:rsidR="0043085A" w:rsidRPr="0043085A">
        <w:rPr>
          <w:rFonts w:ascii="Bookman Old Style" w:hAnsi="Bookman Old Style"/>
          <w:b/>
          <w:bCs/>
        </w:rPr>
        <w:t>bre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DE69BB" w:rsidRPr="00AC29DC" w14:paraId="64DA6EB3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6C1208B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793393D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71D6E3F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2F026F5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7B543E6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1CBA46D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</w:tr>
      <w:tr w:rsidR="00DE69BB" w:rsidRPr="00AC29DC" w14:paraId="1012B13A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468499E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38EC96A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7816C23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463FBDD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5C48C1E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0385C71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59E1307C" w14:textId="77777777" w:rsidTr="00DE69BB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746D8D7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17DAA86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1D6F3B5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5E5714B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315CCF6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56FFFC9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</w:tr>
      <w:tr w:rsidR="00DE69BB" w:rsidRPr="00AC29DC" w14:paraId="7D48F741" w14:textId="77777777" w:rsidTr="00DE69BB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349644E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6622F8E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3D09131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0DDABD7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40379DA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55BEB56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DE69BB" w:rsidRPr="00AC29DC" w14:paraId="05EDBB24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65D9FA5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3DA2BAE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31DABFC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4A06FEE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423AC3C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0F8D221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752</w:t>
            </w:r>
          </w:p>
        </w:tc>
      </w:tr>
      <w:tr w:rsidR="00DE69BB" w:rsidRPr="00AC29DC" w14:paraId="7C7084EF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7DEA30C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05EDF18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05B5958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7EBBB9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398C644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663AA11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DE69BB" w:rsidRPr="00AC29DC" w14:paraId="55928F54" w14:textId="77777777" w:rsidTr="00DE69BB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172211B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6E09D4E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53E15D3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1AA56C4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2D75587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24E6927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695</w:t>
            </w:r>
          </w:p>
        </w:tc>
      </w:tr>
      <w:tr w:rsidR="00DE69BB" w:rsidRPr="00AC29DC" w14:paraId="0D8B32F6" w14:textId="77777777" w:rsidTr="00DE69BB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6AB2EC5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687FDFC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5676F96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0DB5641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7E6E722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0E93A18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DE69BB" w:rsidRPr="00AC29DC" w14:paraId="597D72CB" w14:textId="77777777" w:rsidTr="00DE69BB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1BC0F845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2743A3E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7F1B6A6E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76AB6F8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10F724F9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0D501348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</w:tr>
      <w:tr w:rsidR="00DE69BB" w:rsidRPr="00AC29DC" w14:paraId="040F7FD9" w14:textId="77777777" w:rsidTr="00DE69BB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3B19206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71E51E5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5CE9CDB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693C91E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7F02E10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56085AA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DE69BB" w:rsidRPr="00AC29DC" w14:paraId="6DF8DFC7" w14:textId="77777777" w:rsidTr="00DE69BB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31070B2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253C971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6AD1449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4C6B535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6F1F8A0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60B43A1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579</w:t>
            </w:r>
          </w:p>
        </w:tc>
      </w:tr>
      <w:tr w:rsidR="00DE69BB" w:rsidRPr="00AC29DC" w14:paraId="6289F99A" w14:textId="77777777" w:rsidTr="00DE69BB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6867A30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4853294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4D9694F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6FE6787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18EA4E7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30402A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</w:tr>
      <w:tr w:rsidR="00DE69BB" w:rsidRPr="00AC29DC" w14:paraId="425EB410" w14:textId="77777777" w:rsidTr="00DE69BB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3F818F6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59ADD69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3360380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3B5A9F0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7FADAFA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E5911C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679</w:t>
            </w:r>
          </w:p>
        </w:tc>
      </w:tr>
      <w:tr w:rsidR="00DE69BB" w:rsidRPr="00AC29DC" w14:paraId="30E78FFE" w14:textId="77777777" w:rsidTr="00DE69BB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7AE8428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7D7023A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040F1FC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5E0FF45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1F9C140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0BAC7C2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DE69BB" w:rsidRPr="00AC29DC" w14:paraId="3FD5ADB3" w14:textId="77777777" w:rsidTr="00DE69BB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3E2F1D3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66AE57B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4CC13B7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0F76932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3ECE599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601291A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784</w:t>
            </w:r>
          </w:p>
        </w:tc>
      </w:tr>
      <w:tr w:rsidR="00DE69BB" w:rsidRPr="00AC29DC" w14:paraId="0281CA7F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0DBD844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28FBF81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3A550F4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612D3AD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2FFF2A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7409BAF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</w:tr>
      <w:tr w:rsidR="00DE69BB" w:rsidRPr="00AC29DC" w14:paraId="428F63AB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730CBAF1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477CA6D4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19A291F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51FC867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5C4E2A51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2DB23E86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</w:t>
            </w:r>
          </w:p>
        </w:tc>
      </w:tr>
      <w:tr w:rsidR="00DE69BB" w:rsidRPr="00AC29DC" w14:paraId="63262B4B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13FF6B4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1C4F4F0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190BD98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35DD2D8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74A7DC9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00CCD08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</w:tr>
      <w:tr w:rsidR="00DE69BB" w:rsidRPr="00AC29DC" w14:paraId="5750E4A0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101632AE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0AA25101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73FC26E8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230CEE14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694AD9FE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62FA4E0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826</w:t>
            </w:r>
          </w:p>
        </w:tc>
      </w:tr>
      <w:tr w:rsidR="00DE69BB" w:rsidRPr="00AC29DC" w14:paraId="4CB2C9CF" w14:textId="77777777" w:rsidTr="00DE69BB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37B1C88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79CEF72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49E30FE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5E20FE0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1DC01E2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5BA339B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DE69BB" w:rsidRPr="00AC29DC" w14:paraId="42B32853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453DFFE7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6D527B81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412EDB3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59EA7339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1D2D3AD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49AADF7E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730</w:t>
            </w:r>
          </w:p>
        </w:tc>
      </w:tr>
      <w:tr w:rsidR="00DE69BB" w:rsidRPr="00AC29DC" w14:paraId="0DEB7461" w14:textId="77777777" w:rsidTr="00DE69BB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319D62B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4D45FB6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38A9BE6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5289F41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7BA5DBB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3B4363F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-1,7</w:t>
            </w:r>
          </w:p>
        </w:tc>
      </w:tr>
      <w:tr w:rsidR="00DE69BB" w:rsidRPr="00AC29DC" w14:paraId="60A93C0E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0908AC6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0D65672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10C2044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4510A97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7646B4A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21D2ABE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DE69BB" w:rsidRPr="00AC29DC" w14:paraId="0F87F60C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4318243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039C449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0FEB6CC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402A4B3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02B679D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406CF9C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6B556D1B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23A4EFD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3301FD1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0B25FF4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5F561D7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112CBF2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1ADECD3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DE69BB" w:rsidRPr="00AC29DC" w14:paraId="57BA8EE7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79CBFEA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3BF4195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51E89B0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17272D9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84D436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09FF211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1416B083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0DB544A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053153C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4EC4A31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56AD605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0EA4475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0046DFB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DE69BB" w:rsidRPr="00AC29DC" w14:paraId="2BB3DCD7" w14:textId="77777777" w:rsidTr="00DE69BB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3ACB578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0E55A21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164869F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10CE81E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4190E18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56161AF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266DE149" w14:textId="77777777" w:rsidTr="00DE69BB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FF0470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2A461C3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60DC955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727FA83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C32BEB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24E706B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</w:tr>
      <w:tr w:rsidR="00DE69BB" w:rsidRPr="00AC29DC" w14:paraId="277BFC91" w14:textId="77777777" w:rsidTr="00DE69BB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1EB6CAA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36378EA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10770D9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40F0FD0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58F05B0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530C42C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</w:tr>
      <w:tr w:rsidR="00DE69BB" w:rsidRPr="00AC29DC" w14:paraId="0D32C706" w14:textId="77777777" w:rsidTr="00DE69BB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C511DB8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239EF551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4493BD75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625541E0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07309015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3A263AB9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DE69BB" w:rsidRPr="00AC29DC" w14:paraId="6AB472E8" w14:textId="77777777" w:rsidTr="00DE69BB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039EB06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0DF0FF5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5EE85CE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17ADF6E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3421B8C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6FAD217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0825059D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22D8AD09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712025C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0E3FEEE6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70B3FEFD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6C38E4E2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04F28D6F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DE69BB" w:rsidRPr="00AC29DC" w14:paraId="5A6D132B" w14:textId="77777777" w:rsidTr="00DE69BB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7894AFA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2BF0664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1818336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6E752B7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3479390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2A2C95F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423CF46C" w14:textId="77777777" w:rsidTr="00DE69BB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77F534E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7C6E6F3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4ADD71C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03B5BF5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3D38F2D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0506A0C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DE69BB" w:rsidRPr="00AC29DC" w14:paraId="353AD445" w14:textId="77777777" w:rsidTr="00DE69BB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50912EC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6AE906D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335F937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42B31C8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51DBB57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36AB1E5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16F8678C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6E24523E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390A03CD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5CD45D6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4ACC4B7B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1DF6A5B7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28AEC378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DE69BB" w:rsidRPr="00AC29DC" w14:paraId="249B61F2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1935F81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27E2463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0EC3C6F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19F5B03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12AD2B9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4C340B8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293134F8" w14:textId="77777777" w:rsidTr="00DE69BB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797F59A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5428708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023E5DC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82EE9A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6FC2763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1958585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DE69BB" w:rsidRPr="00AC29DC" w14:paraId="14848784" w14:textId="77777777" w:rsidTr="00DE69BB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697629B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38AD95E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4BE3B75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078793D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2E64990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539CE58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3282865F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29439076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32EE3EE5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1D5EDD7B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0F5ADDD9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368D4E6D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20658BF4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DE69BB" w:rsidRPr="00AC29DC" w14:paraId="428FAF89" w14:textId="77777777" w:rsidTr="00DE69B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51FFA5F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79F6978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7C59233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03D8D09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0B2FECE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391FE32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57E22CB3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68BE63B0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78D9E144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003E36CB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46D9BED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695984CE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46BDF957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DE69BB" w:rsidRPr="00AC29DC" w14:paraId="335333F0" w14:textId="77777777" w:rsidTr="00DE69BB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57E4263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8D5BE2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1EECE44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5B128C7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2B54609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1A6E725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210F0459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5D54A92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355CA17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79A1751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7B2BA435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57E8BF0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6D23D5ED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DE69BB" w:rsidRPr="00AC29DC" w14:paraId="1FF1F896" w14:textId="77777777" w:rsidTr="00DE69BB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2BEB4D4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28945E8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07374F6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7D1D36B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2AD7F45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7C5CBD9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495CDFDF" w14:textId="77777777" w:rsidTr="00DE69BB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3F4EF12C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1E77E702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2C59A391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325DFB49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2C8C5ED7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644B4348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DE69BB" w:rsidRPr="00AC29DC" w14:paraId="0DCD4533" w14:textId="77777777" w:rsidTr="00DE69BB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4290807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221ED122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20A433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69E8BBD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56A791D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198B8F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257298FF" w14:textId="77777777" w:rsidTr="00DE69B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DE69BB" w:rsidRPr="00AC29DC" w:rsidRDefault="00DE69BB" w:rsidP="00DE69B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421993D8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233E04B9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69C2A866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3CE93B7B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20A8FAB4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479D197A" w:rsidR="00DE69BB" w:rsidRPr="00AC29DC" w:rsidRDefault="00DE69BB" w:rsidP="00DE69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DE69BB" w:rsidRPr="00AC29DC" w14:paraId="20B40C04" w14:textId="77777777" w:rsidTr="00DE69BB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70B149C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22126F9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0ED45EB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0EC4B2E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243C890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6994580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43166171" w14:textId="77777777" w:rsidTr="00DE69B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F140A6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175DF04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3EF9DE1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6B6556E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6B089D6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2A4AE013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DE69BB" w:rsidRPr="00AC29DC" w14:paraId="4D4C4BD1" w14:textId="77777777" w:rsidTr="00DE69BB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4F8D5D9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726BEE3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36ABB92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133472BF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747DC9E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725CBE1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628D88C8" w14:textId="77777777" w:rsidTr="00DE69BB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5EF485E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4C555E5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677B145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5E549938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4A2ECC6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1B24EA0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DE69BB" w:rsidRPr="00AC29DC" w14:paraId="21E8A7E0" w14:textId="77777777" w:rsidTr="00DE69BB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5F44541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248A4095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2EF8515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78EBE4A1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2E78216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13F9468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5E490633" w14:textId="77777777" w:rsidTr="00DE69BB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3DC68644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687C0D2B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22D716C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77D5908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2564DAC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6C26BB4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DE69BB" w:rsidRPr="00AC29DC" w14:paraId="50D06157" w14:textId="77777777" w:rsidTr="00DE69BB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52C62AE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23BD066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4CE8C56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79C6EC5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6A6BDD4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312713E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DE69BB" w:rsidRPr="00AC29DC" w14:paraId="411AD4F4" w14:textId="77777777" w:rsidTr="00DE69BB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093D1F29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EE0FD5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5FF5AC40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5707CD0C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274CF02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670E9DCA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DE69BB" w:rsidRPr="00AC29DC" w14:paraId="05CCD40F" w14:textId="77777777" w:rsidTr="00DE69BB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DE69BB" w:rsidRPr="00AC29DC" w:rsidRDefault="00DE69BB" w:rsidP="00DE69B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DE69BB" w:rsidRPr="00AC29DC" w:rsidRDefault="00DE69BB" w:rsidP="00DE69B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2C57259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2056A50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1D90F636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52F4F86D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510BEF3E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01DEB377" w:rsidR="00DE69BB" w:rsidRPr="00AC29DC" w:rsidRDefault="00DE69BB" w:rsidP="00DE69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48725809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36780C">
        <w:rPr>
          <w:rFonts w:ascii="Bookman Old Style" w:hAnsi="Bookman Old Style" w:cs="Times New Roman"/>
          <w:sz w:val="20"/>
          <w:szCs w:val="20"/>
        </w:rPr>
        <w:t>1</w:t>
      </w:r>
      <w:r w:rsidR="00483F54">
        <w:rPr>
          <w:rFonts w:ascii="Bookman Old Style" w:hAnsi="Bookman Old Style" w:cs="Times New Roman"/>
          <w:sz w:val="20"/>
          <w:szCs w:val="20"/>
        </w:rPr>
        <w:t>9</w:t>
      </w:r>
      <w:r w:rsidR="0036780C">
        <w:rPr>
          <w:rFonts w:ascii="Bookman Old Style" w:hAnsi="Bookman Old Style" w:cs="Times New Roman"/>
          <w:sz w:val="20"/>
          <w:szCs w:val="20"/>
        </w:rPr>
        <w:t xml:space="preserve"> déc</w:t>
      </w:r>
      <w:r w:rsidR="00EC573B">
        <w:rPr>
          <w:rFonts w:ascii="Bookman Old Style" w:hAnsi="Bookman Old Style" w:cs="Times New Roman"/>
          <w:sz w:val="20"/>
          <w:szCs w:val="20"/>
        </w:rPr>
        <w:t>em</w:t>
      </w:r>
      <w:r w:rsidR="004D6720">
        <w:rPr>
          <w:rFonts w:ascii="Bookman Old Style" w:hAnsi="Bookman Old Style" w:cs="Times New Roman"/>
          <w:sz w:val="20"/>
          <w:szCs w:val="20"/>
        </w:rPr>
        <w:t>bre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D6E1" w14:textId="77777777" w:rsidR="00944F22" w:rsidRDefault="00944F22" w:rsidP="00724F98">
      <w:r>
        <w:separator/>
      </w:r>
    </w:p>
  </w:endnote>
  <w:endnote w:type="continuationSeparator" w:id="0">
    <w:p w14:paraId="7980904B" w14:textId="77777777" w:rsidR="00944F22" w:rsidRDefault="00944F22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3D2C03" w:rsidRDefault="003D2C0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3D2C03" w:rsidRDefault="003D2C03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4415" w14:textId="77777777" w:rsidR="00944F22" w:rsidRDefault="00944F22" w:rsidP="00724F98">
      <w:r>
        <w:separator/>
      </w:r>
    </w:p>
  </w:footnote>
  <w:footnote w:type="continuationSeparator" w:id="0">
    <w:p w14:paraId="72CAFFA9" w14:textId="77777777" w:rsidR="00944F22" w:rsidRDefault="00944F22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3D2C03" w:rsidRDefault="003D2C03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3D2C03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3D2C03" w:rsidRDefault="003D2C03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3D2C03" w:rsidRDefault="003D2C03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3D2C03" w:rsidRDefault="003D2C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30E6"/>
    <w:rsid w:val="00104744"/>
    <w:rsid w:val="00111C4C"/>
    <w:rsid w:val="00111DDC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43C2"/>
    <w:rsid w:val="002913D6"/>
    <w:rsid w:val="00293D6D"/>
    <w:rsid w:val="002A2625"/>
    <w:rsid w:val="002B1BFA"/>
    <w:rsid w:val="002B2054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2C03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62EF2"/>
    <w:rsid w:val="00472C97"/>
    <w:rsid w:val="00474091"/>
    <w:rsid w:val="00475155"/>
    <w:rsid w:val="0047699C"/>
    <w:rsid w:val="004809BA"/>
    <w:rsid w:val="00482CE6"/>
    <w:rsid w:val="00483F54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2CC0"/>
    <w:rsid w:val="007917AD"/>
    <w:rsid w:val="00793CC0"/>
    <w:rsid w:val="00793EC8"/>
    <w:rsid w:val="00796959"/>
    <w:rsid w:val="00797578"/>
    <w:rsid w:val="007A46B6"/>
    <w:rsid w:val="007A6B6A"/>
    <w:rsid w:val="007B5620"/>
    <w:rsid w:val="007B5D70"/>
    <w:rsid w:val="007C15AB"/>
    <w:rsid w:val="007C5087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161A1"/>
    <w:rsid w:val="00824314"/>
    <w:rsid w:val="008246D5"/>
    <w:rsid w:val="008342D2"/>
    <w:rsid w:val="00834F05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1545D"/>
    <w:rsid w:val="009209EB"/>
    <w:rsid w:val="00921AD5"/>
    <w:rsid w:val="009238C5"/>
    <w:rsid w:val="00925661"/>
    <w:rsid w:val="00927BEF"/>
    <w:rsid w:val="00944F22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03ED"/>
    <w:rsid w:val="009E5C94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5FF3-0FD7-46CF-ABC6-AF63D4AC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3447</TotalTime>
  <Pages>4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106</cp:revision>
  <cp:lastPrinted>2023-06-22T11:40:00Z</cp:lastPrinted>
  <dcterms:created xsi:type="dcterms:W3CDTF">2023-03-17T10:01:00Z</dcterms:created>
  <dcterms:modified xsi:type="dcterms:W3CDTF">2023-12-20T10:55:00Z</dcterms:modified>
</cp:coreProperties>
</file>